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2D" w:rsidRPr="00C13004" w:rsidRDefault="00766C2D" w:rsidP="00D165E9">
      <w:pPr>
        <w:jc w:val="center"/>
        <w:rPr>
          <w:b/>
          <w:bCs/>
          <w:i/>
          <w:iCs/>
          <w:sz w:val="28"/>
          <w:szCs w:val="28"/>
        </w:rPr>
      </w:pPr>
    </w:p>
    <w:p w:rsidR="00766C2D" w:rsidRPr="00C13004" w:rsidRDefault="00766C2D" w:rsidP="00D165E9">
      <w:pPr>
        <w:jc w:val="center"/>
        <w:rPr>
          <w:b/>
          <w:bCs/>
          <w:sz w:val="28"/>
          <w:szCs w:val="28"/>
        </w:rPr>
      </w:pPr>
      <w:r w:rsidRPr="00C13004">
        <w:rPr>
          <w:b/>
          <w:bCs/>
          <w:sz w:val="28"/>
          <w:szCs w:val="28"/>
        </w:rPr>
        <w:t>Sopronhorpácsi Napköziotthonos  Óvoda</w:t>
      </w:r>
    </w:p>
    <w:p w:rsidR="00766C2D" w:rsidRPr="00C13004" w:rsidRDefault="00766C2D" w:rsidP="00D165E9">
      <w:pPr>
        <w:jc w:val="center"/>
        <w:rPr>
          <w:b/>
          <w:bCs/>
          <w:sz w:val="28"/>
          <w:szCs w:val="28"/>
        </w:rPr>
      </w:pPr>
      <w:r w:rsidRPr="00C13004">
        <w:rPr>
          <w:b/>
          <w:bCs/>
          <w:sz w:val="28"/>
          <w:szCs w:val="28"/>
        </w:rPr>
        <w:t>Alapító Okirata</w:t>
      </w:r>
    </w:p>
    <w:p w:rsidR="00766C2D" w:rsidRPr="00C13004" w:rsidRDefault="00766C2D" w:rsidP="00D165E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(egységes szerkezetben)</w:t>
      </w:r>
    </w:p>
    <w:p w:rsidR="00766C2D" w:rsidRPr="00C13004" w:rsidRDefault="00766C2D" w:rsidP="00D165E9">
      <w:pPr>
        <w:jc w:val="center"/>
        <w:rPr>
          <w:b/>
          <w:bCs/>
          <w:i/>
          <w:iCs/>
          <w:sz w:val="28"/>
          <w:szCs w:val="28"/>
        </w:rPr>
      </w:pPr>
    </w:p>
    <w:p w:rsidR="00766C2D" w:rsidRPr="00C13004" w:rsidRDefault="00766C2D" w:rsidP="00606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Sopronhorpács </w:t>
      </w:r>
      <w:r w:rsidRPr="00C13004">
        <w:rPr>
          <w:sz w:val="28"/>
          <w:szCs w:val="28"/>
        </w:rPr>
        <w:t xml:space="preserve"> Község Önkormányzat Képviselő-testülete az államháztartásról szóló 2011. évi CXCV. törvény 8.§ (5) bekezdésében kapott felhatalmazás alapján, a nemzeti köznevelésről szóló 2011. évi CXC. törvény 21.§ (3) bekezdése, az államháztartásról szóló törvény végrehajtásáráról szóló 368/2011. (XII. 31.) Korm. rendeletet 5.§ (1) – (2) bekezdései, valamint a nevelési-oktatási intézmények működéséről és a köznevelési intézmények névhasználatáról szóló 20/2012. (VIII. 31.) EMMI rendelet szerinti tartalommal az alábbi okiratot adja ki:</w:t>
      </w:r>
    </w:p>
    <w:p w:rsidR="00766C2D" w:rsidRPr="00C13004" w:rsidRDefault="00766C2D" w:rsidP="00606EDC">
      <w:pPr>
        <w:jc w:val="both"/>
        <w:rPr>
          <w:sz w:val="28"/>
          <w:szCs w:val="28"/>
        </w:rPr>
      </w:pPr>
    </w:p>
    <w:p w:rsidR="00766C2D" w:rsidRPr="00C13004" w:rsidRDefault="00766C2D" w:rsidP="00606EDC">
      <w:pPr>
        <w:jc w:val="both"/>
        <w:rPr>
          <w:sz w:val="28"/>
          <w:szCs w:val="28"/>
        </w:rPr>
      </w:pPr>
    </w:p>
    <w:p w:rsidR="00766C2D" w:rsidRPr="00C13004" w:rsidRDefault="00766C2D" w:rsidP="00606EDC">
      <w:pPr>
        <w:jc w:val="both"/>
        <w:rPr>
          <w:b/>
          <w:bCs/>
          <w:sz w:val="28"/>
          <w:szCs w:val="28"/>
        </w:rPr>
      </w:pPr>
      <w:r w:rsidRPr="00C13004">
        <w:rPr>
          <w:b/>
          <w:bCs/>
          <w:sz w:val="28"/>
          <w:szCs w:val="28"/>
        </w:rPr>
        <w:t>A költségvetési szerv</w:t>
      </w:r>
    </w:p>
    <w:p w:rsidR="00766C2D" w:rsidRPr="00C13004" w:rsidRDefault="00766C2D" w:rsidP="00606EDC">
      <w:pPr>
        <w:ind w:left="284"/>
        <w:jc w:val="both"/>
        <w:rPr>
          <w:b/>
          <w:bCs/>
          <w:sz w:val="28"/>
          <w:szCs w:val="28"/>
        </w:rPr>
      </w:pPr>
    </w:p>
    <w:p w:rsidR="00766C2D" w:rsidRPr="00C13004" w:rsidRDefault="00766C2D" w:rsidP="00606EDC">
      <w:pPr>
        <w:ind w:left="284"/>
        <w:jc w:val="both"/>
        <w:rPr>
          <w:sz w:val="28"/>
          <w:szCs w:val="28"/>
        </w:rPr>
      </w:pPr>
      <w:r w:rsidRPr="00C13004">
        <w:rPr>
          <w:b/>
          <w:bCs/>
          <w:sz w:val="28"/>
          <w:szCs w:val="28"/>
        </w:rPr>
        <w:t xml:space="preserve">1. </w:t>
      </w:r>
      <w:r w:rsidRPr="0040507C">
        <w:rPr>
          <w:b/>
          <w:bCs/>
          <w:sz w:val="28"/>
          <w:szCs w:val="28"/>
          <w:u w:val="single"/>
        </w:rPr>
        <w:t>Megnevezése</w:t>
      </w:r>
      <w:r w:rsidRPr="00C13004">
        <w:rPr>
          <w:b/>
          <w:bCs/>
          <w:sz w:val="28"/>
          <w:szCs w:val="28"/>
        </w:rPr>
        <w:t xml:space="preserve">: </w:t>
      </w:r>
      <w:r w:rsidRPr="00C13004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Sopronhorpácsi Napköziotthonos Óvoda</w:t>
      </w:r>
    </w:p>
    <w:p w:rsidR="00766C2D" w:rsidRPr="00C13004" w:rsidRDefault="00766C2D" w:rsidP="00606EDC">
      <w:pPr>
        <w:ind w:left="284"/>
        <w:jc w:val="both"/>
        <w:rPr>
          <w:sz w:val="28"/>
          <w:szCs w:val="28"/>
        </w:rPr>
      </w:pPr>
    </w:p>
    <w:p w:rsidR="00766C2D" w:rsidRPr="00C13004" w:rsidRDefault="00766C2D" w:rsidP="00606EDC">
      <w:pPr>
        <w:ind w:left="284"/>
        <w:jc w:val="both"/>
        <w:rPr>
          <w:sz w:val="28"/>
          <w:szCs w:val="28"/>
        </w:rPr>
      </w:pPr>
      <w:r w:rsidRPr="00C13004">
        <w:rPr>
          <w:b/>
          <w:bCs/>
          <w:sz w:val="28"/>
          <w:szCs w:val="28"/>
        </w:rPr>
        <w:t xml:space="preserve">2. </w:t>
      </w:r>
      <w:r w:rsidRPr="0040507C">
        <w:rPr>
          <w:b/>
          <w:bCs/>
          <w:sz w:val="28"/>
          <w:szCs w:val="28"/>
          <w:u w:val="single"/>
        </w:rPr>
        <w:t>Székhelye:</w:t>
      </w:r>
      <w:r w:rsidRPr="00C13004">
        <w:rPr>
          <w:b/>
          <w:bCs/>
          <w:sz w:val="28"/>
          <w:szCs w:val="28"/>
        </w:rPr>
        <w:t xml:space="preserve"> </w:t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sz w:val="28"/>
          <w:szCs w:val="28"/>
        </w:rPr>
        <w:t>94</w:t>
      </w:r>
      <w:r>
        <w:rPr>
          <w:sz w:val="28"/>
          <w:szCs w:val="28"/>
        </w:rPr>
        <w:t>63</w:t>
      </w:r>
      <w:r w:rsidRPr="00C13004">
        <w:rPr>
          <w:sz w:val="28"/>
          <w:szCs w:val="28"/>
        </w:rPr>
        <w:t xml:space="preserve">. </w:t>
      </w:r>
      <w:r>
        <w:rPr>
          <w:sz w:val="28"/>
          <w:szCs w:val="28"/>
        </w:rPr>
        <w:t>Sopronhorpács, Fő u. 4.</w:t>
      </w:r>
    </w:p>
    <w:p w:rsidR="00766C2D" w:rsidRPr="00C13004" w:rsidRDefault="00766C2D" w:rsidP="00606EDC">
      <w:pPr>
        <w:ind w:left="284"/>
        <w:jc w:val="both"/>
        <w:rPr>
          <w:b/>
          <w:bCs/>
          <w:sz w:val="28"/>
          <w:szCs w:val="28"/>
        </w:rPr>
      </w:pPr>
    </w:p>
    <w:p w:rsidR="00766C2D" w:rsidRPr="00C13004" w:rsidRDefault="00766C2D" w:rsidP="003F69AF">
      <w:pPr>
        <w:ind w:left="284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13004">
        <w:rPr>
          <w:b/>
          <w:bCs/>
          <w:sz w:val="28"/>
          <w:szCs w:val="28"/>
        </w:rPr>
        <w:t xml:space="preserve">. </w:t>
      </w:r>
      <w:r w:rsidRPr="0040507C">
        <w:rPr>
          <w:b/>
          <w:bCs/>
          <w:sz w:val="28"/>
          <w:szCs w:val="28"/>
          <w:u w:val="single"/>
        </w:rPr>
        <w:t>Közfeladata</w:t>
      </w:r>
      <w:r w:rsidRPr="00C13004">
        <w:rPr>
          <w:b/>
          <w:bCs/>
          <w:sz w:val="28"/>
          <w:szCs w:val="28"/>
        </w:rPr>
        <w:t>:</w:t>
      </w:r>
      <w:r w:rsidRPr="00C13004">
        <w:rPr>
          <w:b/>
          <w:bCs/>
          <w:sz w:val="28"/>
          <w:szCs w:val="28"/>
        </w:rPr>
        <w:tab/>
      </w:r>
      <w:r w:rsidRPr="00C13004">
        <w:rPr>
          <w:sz w:val="28"/>
          <w:szCs w:val="28"/>
        </w:rPr>
        <w:t>A</w:t>
      </w:r>
      <w:r w:rsidRPr="00C13004">
        <w:rPr>
          <w:b/>
          <w:bCs/>
          <w:sz w:val="28"/>
          <w:szCs w:val="28"/>
        </w:rPr>
        <w:t xml:space="preserve"> </w:t>
      </w:r>
      <w:r w:rsidRPr="00C13004">
        <w:rPr>
          <w:sz w:val="28"/>
          <w:szCs w:val="28"/>
        </w:rPr>
        <w:t>nemzeti köznevelésről szóló 2011. évi CXC. törvény 8.§-</w:t>
      </w:r>
      <w:r>
        <w:rPr>
          <w:sz w:val="28"/>
          <w:szCs w:val="28"/>
        </w:rPr>
        <w:t xml:space="preserve">    </w:t>
      </w:r>
      <w:r w:rsidRPr="00C13004">
        <w:rPr>
          <w:sz w:val="28"/>
          <w:szCs w:val="28"/>
        </w:rPr>
        <w:t>ában meghatározott közfeladat ellátása.</w:t>
      </w:r>
      <w:r w:rsidRPr="00C13004">
        <w:rPr>
          <w:color w:val="000000"/>
          <w:sz w:val="28"/>
          <w:szCs w:val="28"/>
        </w:rPr>
        <w:t xml:space="preserve"> A gyermekek </w:t>
      </w:r>
      <w:r w:rsidRPr="00C13004">
        <w:rPr>
          <w:sz w:val="28"/>
          <w:szCs w:val="28"/>
        </w:rPr>
        <w:t xml:space="preserve">2,5 éves </w:t>
      </w:r>
      <w:r w:rsidRPr="00C13004">
        <w:rPr>
          <w:color w:val="000000"/>
          <w:sz w:val="28"/>
          <w:szCs w:val="28"/>
        </w:rPr>
        <w:t>korától a tankötelezettség</w:t>
      </w:r>
      <w:r w:rsidRPr="00C13004">
        <w:rPr>
          <w:b/>
          <w:bCs/>
          <w:sz w:val="28"/>
          <w:szCs w:val="28"/>
        </w:rPr>
        <w:t xml:space="preserve"> </w:t>
      </w:r>
      <w:r w:rsidRPr="00C13004">
        <w:rPr>
          <w:color w:val="000000"/>
          <w:sz w:val="28"/>
          <w:szCs w:val="28"/>
        </w:rPr>
        <w:t>kezdetéig tartó nevelési feladatok ellátása.</w:t>
      </w:r>
    </w:p>
    <w:p w:rsidR="00766C2D" w:rsidRPr="00C13004" w:rsidRDefault="00766C2D" w:rsidP="00606EDC">
      <w:pPr>
        <w:ind w:left="284"/>
        <w:jc w:val="both"/>
        <w:rPr>
          <w:sz w:val="28"/>
          <w:szCs w:val="28"/>
        </w:rPr>
      </w:pP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</w:p>
    <w:p w:rsidR="00766C2D" w:rsidRPr="00C13004" w:rsidRDefault="00766C2D" w:rsidP="0040507C">
      <w:pPr>
        <w:ind w:left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13004">
        <w:rPr>
          <w:b/>
          <w:bCs/>
          <w:sz w:val="28"/>
          <w:szCs w:val="28"/>
        </w:rPr>
        <w:t xml:space="preserve">. </w:t>
      </w:r>
      <w:r w:rsidRPr="0040507C">
        <w:rPr>
          <w:b/>
          <w:bCs/>
          <w:sz w:val="28"/>
          <w:szCs w:val="28"/>
          <w:u w:val="single"/>
        </w:rPr>
        <w:t>Alaptevékenysége</w:t>
      </w:r>
      <w:r w:rsidRPr="00C13004">
        <w:rPr>
          <w:b/>
          <w:bCs/>
          <w:sz w:val="28"/>
          <w:szCs w:val="28"/>
        </w:rPr>
        <w:t>:</w:t>
      </w:r>
      <w:r w:rsidRPr="00C13004">
        <w:rPr>
          <w:b/>
          <w:bCs/>
          <w:sz w:val="28"/>
          <w:szCs w:val="28"/>
        </w:rPr>
        <w:tab/>
      </w:r>
      <w:r w:rsidRPr="00C13004">
        <w:rPr>
          <w:sz w:val="28"/>
          <w:szCs w:val="28"/>
        </w:rPr>
        <w:t>Óvodai nevelés, a gyermekek 2,5 éves korától a tankötelezettség kezdetéig tartó nevelési feladatok ellátása, amely magában foglalja a gyermekek napközbeni ellátásával összefüggő feladatokat, a teljes óvodai életet átfogó foglalkozásokat, a beilleszkedési, tanulási, magatartási nehézséggel küzdő gyermekek fejlesztő, valamint a saját nevelési igényű gyermekek egészségügyi, pedagógiai célú habilitációs, rehabilitációs foglalkoztatását.</w:t>
      </w:r>
    </w:p>
    <w:p w:rsidR="00766C2D" w:rsidRPr="00C13004" w:rsidRDefault="00766C2D" w:rsidP="007C126C">
      <w:pPr>
        <w:ind w:left="2832" w:firstLine="2"/>
        <w:jc w:val="both"/>
        <w:rPr>
          <w:sz w:val="28"/>
          <w:szCs w:val="28"/>
        </w:rPr>
      </w:pPr>
    </w:p>
    <w:p w:rsidR="00766C2D" w:rsidRPr="00C13004" w:rsidRDefault="00766C2D" w:rsidP="007C126C">
      <w:pPr>
        <w:ind w:left="284"/>
        <w:jc w:val="both"/>
        <w:rPr>
          <w:sz w:val="28"/>
          <w:szCs w:val="28"/>
        </w:rPr>
      </w:pPr>
    </w:p>
    <w:p w:rsidR="00766C2D" w:rsidRPr="00C13004" w:rsidRDefault="00766C2D" w:rsidP="00367C13">
      <w:pPr>
        <w:ind w:left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C13004">
        <w:rPr>
          <w:b/>
          <w:bCs/>
          <w:sz w:val="28"/>
          <w:szCs w:val="28"/>
        </w:rPr>
        <w:t xml:space="preserve">. </w:t>
      </w:r>
      <w:r w:rsidRPr="00287D0B">
        <w:rPr>
          <w:b/>
          <w:bCs/>
          <w:sz w:val="28"/>
          <w:szCs w:val="28"/>
          <w:u w:val="single"/>
        </w:rPr>
        <w:t>Államháztartási szakágazati besorolása</w:t>
      </w:r>
      <w:r w:rsidRPr="00C13004">
        <w:rPr>
          <w:sz w:val="28"/>
          <w:szCs w:val="28"/>
        </w:rPr>
        <w:t>:     851020 Óvodai nevelés</w:t>
      </w:r>
    </w:p>
    <w:p w:rsidR="00766C2D" w:rsidRPr="00C13004" w:rsidRDefault="00766C2D" w:rsidP="007C126C">
      <w:pPr>
        <w:ind w:left="284"/>
        <w:jc w:val="both"/>
        <w:rPr>
          <w:b/>
          <w:bCs/>
          <w:sz w:val="28"/>
          <w:szCs w:val="28"/>
        </w:rPr>
      </w:pPr>
    </w:p>
    <w:p w:rsidR="00766C2D" w:rsidRPr="00C13004" w:rsidRDefault="00766C2D" w:rsidP="007C126C">
      <w:pPr>
        <w:ind w:left="284"/>
        <w:jc w:val="both"/>
        <w:rPr>
          <w:b/>
          <w:bCs/>
          <w:sz w:val="28"/>
          <w:szCs w:val="28"/>
        </w:rPr>
      </w:pPr>
    </w:p>
    <w:p w:rsidR="00766C2D" w:rsidRPr="00287D0B" w:rsidRDefault="00766C2D" w:rsidP="00287D0B">
      <w:pPr>
        <w:ind w:left="284" w:right="-10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6. </w:t>
      </w:r>
      <w:r w:rsidRPr="00287D0B">
        <w:rPr>
          <w:b/>
          <w:bCs/>
          <w:sz w:val="28"/>
          <w:szCs w:val="28"/>
          <w:u w:val="single"/>
        </w:rPr>
        <w:t xml:space="preserve">Alaptevékenységek államháztartási szakfeladatrend szerinti </w:t>
      </w:r>
      <w:r>
        <w:rPr>
          <w:b/>
          <w:bCs/>
          <w:sz w:val="28"/>
          <w:szCs w:val="28"/>
          <w:u w:val="single"/>
        </w:rPr>
        <w:t>b</w:t>
      </w:r>
      <w:r w:rsidRPr="00287D0B">
        <w:rPr>
          <w:b/>
          <w:bCs/>
          <w:sz w:val="28"/>
          <w:szCs w:val="28"/>
          <w:u w:val="single"/>
        </w:rPr>
        <w:t>esorolása:</w:t>
      </w:r>
    </w:p>
    <w:p w:rsidR="00766C2D" w:rsidRPr="00C13004" w:rsidRDefault="00766C2D" w:rsidP="007C126C">
      <w:pPr>
        <w:ind w:left="284"/>
        <w:jc w:val="both"/>
        <w:rPr>
          <w:b/>
          <w:bCs/>
          <w:sz w:val="28"/>
          <w:szCs w:val="28"/>
        </w:rPr>
      </w:pPr>
    </w:p>
    <w:p w:rsidR="00766C2D" w:rsidRPr="00C13004" w:rsidRDefault="00766C2D" w:rsidP="000714AE">
      <w:pPr>
        <w:ind w:left="2408" w:firstLine="424"/>
        <w:jc w:val="both"/>
        <w:rPr>
          <w:sz w:val="28"/>
          <w:szCs w:val="28"/>
        </w:rPr>
      </w:pPr>
      <w:r w:rsidRPr="00C13004">
        <w:rPr>
          <w:sz w:val="28"/>
          <w:szCs w:val="28"/>
        </w:rPr>
        <w:t>562912    Óvodai intézményi étkeztetés</w:t>
      </w:r>
    </w:p>
    <w:p w:rsidR="00766C2D" w:rsidRPr="00C13004" w:rsidRDefault="00766C2D" w:rsidP="000714AE">
      <w:pPr>
        <w:ind w:left="284"/>
        <w:jc w:val="both"/>
        <w:rPr>
          <w:sz w:val="28"/>
          <w:szCs w:val="28"/>
        </w:rPr>
      </w:pPr>
      <w:bookmarkStart w:id="0" w:name="_GoBack"/>
      <w:bookmarkEnd w:id="0"/>
      <w:r w:rsidRPr="00C13004">
        <w:rPr>
          <w:sz w:val="28"/>
          <w:szCs w:val="28"/>
        </w:rPr>
        <w:tab/>
      </w:r>
      <w:r w:rsidRPr="00C13004">
        <w:rPr>
          <w:sz w:val="28"/>
          <w:szCs w:val="28"/>
        </w:rPr>
        <w:tab/>
      </w:r>
      <w:r w:rsidRPr="00C13004">
        <w:rPr>
          <w:sz w:val="28"/>
          <w:szCs w:val="28"/>
        </w:rPr>
        <w:tab/>
      </w:r>
      <w:r w:rsidRPr="00C13004">
        <w:rPr>
          <w:sz w:val="28"/>
          <w:szCs w:val="28"/>
        </w:rPr>
        <w:tab/>
        <w:t>851011    Óvodai nevelés, ellátás</w:t>
      </w:r>
    </w:p>
    <w:p w:rsidR="00766C2D" w:rsidRPr="00C13004" w:rsidRDefault="00766C2D" w:rsidP="00A77F6F">
      <w:pPr>
        <w:ind w:left="2835"/>
        <w:jc w:val="both"/>
        <w:rPr>
          <w:sz w:val="28"/>
          <w:szCs w:val="28"/>
        </w:rPr>
      </w:pPr>
      <w:r w:rsidRPr="00C13004">
        <w:rPr>
          <w:sz w:val="28"/>
          <w:szCs w:val="28"/>
        </w:rPr>
        <w:t>851012 Sajátos nevelési igényű gyermekek óvodai nevelése, ellátása a nemzeti köznevelésről szóló 2011. évi CXC. törvény 4.§. és 96.§-ában foglaltak szerint.</w:t>
      </w:r>
    </w:p>
    <w:p w:rsidR="00766C2D" w:rsidRPr="00C13004" w:rsidRDefault="00766C2D" w:rsidP="00A77F6F">
      <w:pPr>
        <w:ind w:left="2121" w:firstLine="708"/>
        <w:jc w:val="both"/>
        <w:rPr>
          <w:color w:val="FF0000"/>
          <w:sz w:val="28"/>
          <w:szCs w:val="28"/>
        </w:rPr>
      </w:pPr>
      <w:r w:rsidRPr="00C13004">
        <w:rPr>
          <w:sz w:val="28"/>
          <w:szCs w:val="28"/>
        </w:rPr>
        <w:t>Mozgássérült, aki nem igényel akadálymentesítést</w:t>
      </w:r>
      <w:r w:rsidRPr="00C13004">
        <w:rPr>
          <w:color w:val="FF0000"/>
          <w:sz w:val="28"/>
          <w:szCs w:val="28"/>
        </w:rPr>
        <w:t>.</w:t>
      </w:r>
    </w:p>
    <w:p w:rsidR="00766C2D" w:rsidRPr="00C13004" w:rsidRDefault="00766C2D" w:rsidP="00BF3CB1">
      <w:pPr>
        <w:ind w:left="284"/>
        <w:jc w:val="both"/>
        <w:rPr>
          <w:b/>
          <w:bCs/>
          <w:sz w:val="28"/>
          <w:szCs w:val="28"/>
        </w:rPr>
      </w:pPr>
      <w:r w:rsidRPr="00C13004">
        <w:rPr>
          <w:color w:val="FF0000"/>
          <w:sz w:val="28"/>
          <w:szCs w:val="28"/>
        </w:rPr>
        <w:br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  <w:t xml:space="preserve"> </w:t>
      </w:r>
    </w:p>
    <w:p w:rsidR="00766C2D" w:rsidRPr="00C13004" w:rsidRDefault="00766C2D" w:rsidP="00026F5E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C13004">
        <w:rPr>
          <w:b/>
          <w:bCs/>
          <w:sz w:val="28"/>
          <w:szCs w:val="28"/>
        </w:rPr>
        <w:t xml:space="preserve">. </w:t>
      </w:r>
      <w:r w:rsidRPr="00026F5E">
        <w:rPr>
          <w:b/>
          <w:bCs/>
          <w:sz w:val="28"/>
          <w:szCs w:val="28"/>
          <w:u w:val="single"/>
        </w:rPr>
        <w:t>Illetékessége, működési területe</w:t>
      </w:r>
      <w:r w:rsidRPr="00C1300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Sopronhorpács, Und és Völcsej </w:t>
      </w:r>
      <w:r w:rsidRPr="00C13004">
        <w:rPr>
          <w:sz w:val="28"/>
          <w:szCs w:val="28"/>
        </w:rPr>
        <w:t>község</w:t>
      </w:r>
      <w:r>
        <w:rPr>
          <w:sz w:val="28"/>
          <w:szCs w:val="28"/>
        </w:rPr>
        <w:t>ek</w:t>
      </w:r>
      <w:r w:rsidRPr="00C13004">
        <w:rPr>
          <w:sz w:val="28"/>
          <w:szCs w:val="28"/>
        </w:rPr>
        <w:t xml:space="preserve"> közigazgatási területe, külön feladat-ellátási szerződés alapján</w:t>
      </w:r>
    </w:p>
    <w:p w:rsidR="00766C2D" w:rsidRPr="00C13004" w:rsidRDefault="00766C2D" w:rsidP="00BF3CB1">
      <w:pPr>
        <w:ind w:left="284"/>
        <w:jc w:val="both"/>
        <w:rPr>
          <w:b/>
          <w:bCs/>
          <w:sz w:val="28"/>
          <w:szCs w:val="28"/>
        </w:rPr>
      </w:pPr>
    </w:p>
    <w:p w:rsidR="00766C2D" w:rsidRPr="00C13004" w:rsidRDefault="00766C2D" w:rsidP="00A77F6F">
      <w:pPr>
        <w:ind w:left="1416" w:hanging="113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13004">
        <w:rPr>
          <w:b/>
          <w:bCs/>
          <w:sz w:val="28"/>
          <w:szCs w:val="28"/>
        </w:rPr>
        <w:t xml:space="preserve">. </w:t>
      </w:r>
      <w:r w:rsidRPr="00BB4D8E">
        <w:rPr>
          <w:b/>
          <w:bCs/>
          <w:sz w:val="28"/>
          <w:szCs w:val="28"/>
          <w:u w:val="single"/>
        </w:rPr>
        <w:t>Irányító szervének neve</w:t>
      </w:r>
      <w:r w:rsidRPr="00C13004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Sopronhorpács </w:t>
      </w:r>
      <w:r w:rsidRPr="00C13004">
        <w:rPr>
          <w:sz w:val="28"/>
          <w:szCs w:val="28"/>
        </w:rPr>
        <w:t>Község Önkormányzatának</w:t>
      </w:r>
    </w:p>
    <w:p w:rsidR="00766C2D" w:rsidRPr="00C13004" w:rsidRDefault="00766C2D" w:rsidP="00A77F6F">
      <w:pPr>
        <w:ind w:left="1416" w:hanging="1132"/>
        <w:jc w:val="both"/>
        <w:rPr>
          <w:sz w:val="28"/>
          <w:szCs w:val="28"/>
        </w:rPr>
      </w:pPr>
      <w:r w:rsidRPr="00C13004">
        <w:rPr>
          <w:sz w:val="28"/>
          <w:szCs w:val="28"/>
        </w:rPr>
        <w:tab/>
      </w:r>
      <w:r w:rsidRPr="00C13004">
        <w:rPr>
          <w:sz w:val="28"/>
          <w:szCs w:val="28"/>
        </w:rPr>
        <w:tab/>
      </w:r>
      <w:r w:rsidRPr="00C13004">
        <w:rPr>
          <w:sz w:val="28"/>
          <w:szCs w:val="28"/>
        </w:rPr>
        <w:tab/>
      </w:r>
      <w:r w:rsidRPr="00C13004">
        <w:rPr>
          <w:sz w:val="28"/>
          <w:szCs w:val="28"/>
        </w:rPr>
        <w:tab/>
        <w:t>Képviselő-testülete</w:t>
      </w:r>
    </w:p>
    <w:p w:rsidR="00766C2D" w:rsidRPr="00C13004" w:rsidRDefault="00766C2D" w:rsidP="00A77F6F">
      <w:pPr>
        <w:ind w:left="1416" w:hanging="1132"/>
        <w:jc w:val="both"/>
        <w:rPr>
          <w:sz w:val="28"/>
          <w:szCs w:val="28"/>
        </w:rPr>
      </w:pPr>
      <w:r w:rsidRPr="00C13004">
        <w:rPr>
          <w:b/>
          <w:bCs/>
          <w:sz w:val="28"/>
          <w:szCs w:val="28"/>
        </w:rPr>
        <w:tab/>
        <w:t xml:space="preserve"> </w:t>
      </w:r>
      <w:r w:rsidRPr="00BB4D8E">
        <w:rPr>
          <w:b/>
          <w:bCs/>
          <w:sz w:val="28"/>
          <w:szCs w:val="28"/>
          <w:u w:val="single"/>
        </w:rPr>
        <w:t>székhelye:</w:t>
      </w:r>
      <w:r w:rsidRPr="00C13004">
        <w:rPr>
          <w:b/>
          <w:bCs/>
          <w:sz w:val="28"/>
          <w:szCs w:val="28"/>
        </w:rPr>
        <w:tab/>
      </w:r>
      <w:r w:rsidRPr="00C13004">
        <w:rPr>
          <w:sz w:val="28"/>
          <w:szCs w:val="28"/>
        </w:rPr>
        <w:t xml:space="preserve">    </w:t>
      </w:r>
      <w:r w:rsidRPr="00C13004">
        <w:rPr>
          <w:sz w:val="28"/>
          <w:szCs w:val="28"/>
        </w:rPr>
        <w:tab/>
        <w:t>94</w:t>
      </w:r>
      <w:r>
        <w:rPr>
          <w:sz w:val="28"/>
          <w:szCs w:val="28"/>
        </w:rPr>
        <w:t>63</w:t>
      </w:r>
      <w:r w:rsidRPr="00C13004">
        <w:rPr>
          <w:sz w:val="28"/>
          <w:szCs w:val="28"/>
        </w:rPr>
        <w:t xml:space="preserve">. </w:t>
      </w:r>
      <w:r>
        <w:rPr>
          <w:sz w:val="28"/>
          <w:szCs w:val="28"/>
        </w:rPr>
        <w:t>Sopronhorpács, Fő u.14</w:t>
      </w:r>
      <w:r w:rsidRPr="00C13004">
        <w:rPr>
          <w:sz w:val="28"/>
          <w:szCs w:val="28"/>
        </w:rPr>
        <w:t>.</w:t>
      </w:r>
    </w:p>
    <w:p w:rsidR="00766C2D" w:rsidRPr="00C13004" w:rsidRDefault="00766C2D" w:rsidP="007C126C">
      <w:pPr>
        <w:ind w:left="284"/>
        <w:jc w:val="both"/>
        <w:rPr>
          <w:b/>
          <w:bCs/>
          <w:sz w:val="28"/>
          <w:szCs w:val="28"/>
        </w:rPr>
      </w:pPr>
    </w:p>
    <w:p w:rsidR="00766C2D" w:rsidRPr="00C13004" w:rsidRDefault="00766C2D" w:rsidP="00367C13">
      <w:pPr>
        <w:ind w:left="284"/>
        <w:jc w:val="both"/>
        <w:rPr>
          <w:b/>
          <w:bCs/>
          <w:sz w:val="28"/>
          <w:szCs w:val="28"/>
        </w:rPr>
      </w:pPr>
      <w:r w:rsidRPr="00C13004">
        <w:rPr>
          <w:b/>
          <w:bCs/>
          <w:sz w:val="28"/>
          <w:szCs w:val="28"/>
        </w:rPr>
        <w:t>     </w:t>
      </w:r>
    </w:p>
    <w:p w:rsidR="00766C2D" w:rsidRPr="00C13004" w:rsidRDefault="00766C2D" w:rsidP="00A77F6F">
      <w:pPr>
        <w:ind w:left="1416" w:hanging="113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C13004">
        <w:rPr>
          <w:b/>
          <w:bCs/>
          <w:sz w:val="28"/>
          <w:szCs w:val="28"/>
        </w:rPr>
        <w:t xml:space="preserve">. </w:t>
      </w:r>
      <w:r w:rsidRPr="00BB4D8E">
        <w:rPr>
          <w:b/>
          <w:bCs/>
          <w:sz w:val="28"/>
          <w:szCs w:val="28"/>
          <w:u w:val="single"/>
        </w:rPr>
        <w:t>Alapító szervének neve</w:t>
      </w:r>
      <w:r w:rsidRPr="00C13004">
        <w:rPr>
          <w:b/>
          <w:bCs/>
          <w:sz w:val="28"/>
          <w:szCs w:val="28"/>
        </w:rPr>
        <w:t xml:space="preserve">: </w:t>
      </w:r>
      <w:r w:rsidRPr="00C13004">
        <w:rPr>
          <w:b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>Sopronhorpács</w:t>
      </w:r>
      <w:r w:rsidRPr="00C13004">
        <w:rPr>
          <w:sz w:val="28"/>
          <w:szCs w:val="28"/>
        </w:rPr>
        <w:t xml:space="preserve"> Község Önkormányzata</w:t>
      </w:r>
    </w:p>
    <w:p w:rsidR="00766C2D" w:rsidRPr="00C13004" w:rsidRDefault="00766C2D" w:rsidP="002743E3">
      <w:pPr>
        <w:ind w:left="1416"/>
        <w:jc w:val="both"/>
        <w:rPr>
          <w:sz w:val="28"/>
          <w:szCs w:val="28"/>
        </w:rPr>
      </w:pPr>
      <w:r w:rsidRPr="00BD18A0">
        <w:rPr>
          <w:sz w:val="28"/>
          <w:szCs w:val="28"/>
          <w:u w:val="single"/>
        </w:rPr>
        <w:t xml:space="preserve"> </w:t>
      </w:r>
      <w:r w:rsidRPr="00BD18A0">
        <w:rPr>
          <w:b/>
          <w:bCs/>
          <w:sz w:val="28"/>
          <w:szCs w:val="28"/>
          <w:u w:val="single"/>
        </w:rPr>
        <w:t>székhelye</w:t>
      </w:r>
      <w:r w:rsidRPr="00C13004">
        <w:rPr>
          <w:b/>
          <w:bCs/>
          <w:sz w:val="28"/>
          <w:szCs w:val="28"/>
        </w:rPr>
        <w:t>:</w:t>
      </w:r>
      <w:r w:rsidRPr="00C13004">
        <w:rPr>
          <w:b/>
          <w:bCs/>
          <w:sz w:val="28"/>
          <w:szCs w:val="28"/>
        </w:rPr>
        <w:tab/>
      </w:r>
      <w:r w:rsidRPr="00C13004">
        <w:rPr>
          <w:sz w:val="28"/>
          <w:szCs w:val="28"/>
        </w:rPr>
        <w:t xml:space="preserve">    </w:t>
      </w:r>
      <w:r w:rsidRPr="00C13004">
        <w:rPr>
          <w:sz w:val="28"/>
          <w:szCs w:val="28"/>
        </w:rPr>
        <w:tab/>
      </w:r>
      <w:r w:rsidRPr="00BD18A0">
        <w:rPr>
          <w:sz w:val="28"/>
          <w:szCs w:val="28"/>
        </w:rPr>
        <w:t xml:space="preserve"> </w:t>
      </w:r>
      <w:r w:rsidRPr="00C13004">
        <w:rPr>
          <w:sz w:val="28"/>
          <w:szCs w:val="28"/>
        </w:rPr>
        <w:t>94</w:t>
      </w:r>
      <w:r>
        <w:rPr>
          <w:sz w:val="28"/>
          <w:szCs w:val="28"/>
        </w:rPr>
        <w:t>63</w:t>
      </w:r>
      <w:r w:rsidRPr="00C13004">
        <w:rPr>
          <w:sz w:val="28"/>
          <w:szCs w:val="28"/>
        </w:rPr>
        <w:t xml:space="preserve">. </w:t>
      </w:r>
      <w:r>
        <w:rPr>
          <w:sz w:val="28"/>
          <w:szCs w:val="28"/>
        </w:rPr>
        <w:t>Sopronhorpács, Fő u.14.</w:t>
      </w:r>
    </w:p>
    <w:p w:rsidR="00766C2D" w:rsidRPr="00C13004" w:rsidRDefault="00766C2D" w:rsidP="009C2B08">
      <w:pPr>
        <w:jc w:val="both"/>
        <w:rPr>
          <w:b/>
          <w:bCs/>
          <w:sz w:val="28"/>
          <w:szCs w:val="28"/>
        </w:rPr>
      </w:pPr>
    </w:p>
    <w:p w:rsidR="00766C2D" w:rsidRPr="00C13004" w:rsidRDefault="00766C2D" w:rsidP="00367C13">
      <w:pPr>
        <w:ind w:left="284"/>
        <w:jc w:val="both"/>
        <w:rPr>
          <w:b/>
          <w:bCs/>
          <w:sz w:val="28"/>
          <w:szCs w:val="28"/>
        </w:rPr>
      </w:pPr>
    </w:p>
    <w:p w:rsidR="00766C2D" w:rsidRPr="00C13004" w:rsidRDefault="00766C2D" w:rsidP="009C2B08">
      <w:pPr>
        <w:ind w:left="1416" w:hanging="113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BD18A0">
        <w:rPr>
          <w:b/>
          <w:bCs/>
          <w:sz w:val="28"/>
          <w:szCs w:val="28"/>
          <w:u w:val="single"/>
        </w:rPr>
        <w:t>. Fenntartó szervének neve</w:t>
      </w:r>
      <w:r w:rsidRPr="00C13004">
        <w:rPr>
          <w:b/>
          <w:bCs/>
          <w:sz w:val="28"/>
          <w:szCs w:val="28"/>
        </w:rPr>
        <w:t xml:space="preserve">:  </w:t>
      </w:r>
      <w:r>
        <w:rPr>
          <w:sz w:val="28"/>
          <w:szCs w:val="28"/>
        </w:rPr>
        <w:t>Sopronhorpács</w:t>
      </w:r>
      <w:r w:rsidRPr="00C13004">
        <w:rPr>
          <w:sz w:val="28"/>
          <w:szCs w:val="28"/>
        </w:rPr>
        <w:t xml:space="preserve"> Község Önkormányzata</w:t>
      </w:r>
    </w:p>
    <w:p w:rsidR="00766C2D" w:rsidRPr="00C13004" w:rsidRDefault="00766C2D" w:rsidP="002743E3">
      <w:pPr>
        <w:ind w:left="708" w:firstLine="708"/>
        <w:jc w:val="both"/>
        <w:rPr>
          <w:b/>
          <w:bCs/>
          <w:sz w:val="28"/>
          <w:szCs w:val="28"/>
        </w:rPr>
      </w:pPr>
      <w:r w:rsidRPr="00BD18A0">
        <w:rPr>
          <w:b/>
          <w:bCs/>
          <w:sz w:val="28"/>
          <w:szCs w:val="28"/>
          <w:u w:val="single"/>
        </w:rPr>
        <w:t>székhelye</w:t>
      </w:r>
      <w:r w:rsidRPr="00C13004">
        <w:rPr>
          <w:b/>
          <w:bCs/>
          <w:sz w:val="28"/>
          <w:szCs w:val="28"/>
        </w:rPr>
        <w:t>:</w:t>
      </w:r>
      <w:r w:rsidRPr="00C13004">
        <w:rPr>
          <w:b/>
          <w:bCs/>
          <w:sz w:val="28"/>
          <w:szCs w:val="28"/>
        </w:rPr>
        <w:tab/>
      </w:r>
      <w:r w:rsidRPr="00C13004">
        <w:rPr>
          <w:sz w:val="28"/>
          <w:szCs w:val="28"/>
        </w:rPr>
        <w:t xml:space="preserve">    </w:t>
      </w:r>
      <w:r w:rsidRPr="00C1300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C13004">
        <w:rPr>
          <w:sz w:val="28"/>
          <w:szCs w:val="28"/>
        </w:rPr>
        <w:t>94</w:t>
      </w:r>
      <w:r>
        <w:rPr>
          <w:sz w:val="28"/>
          <w:szCs w:val="28"/>
        </w:rPr>
        <w:t>63</w:t>
      </w:r>
      <w:r w:rsidRPr="00C13004">
        <w:rPr>
          <w:sz w:val="28"/>
          <w:szCs w:val="28"/>
        </w:rPr>
        <w:t xml:space="preserve">. </w:t>
      </w:r>
      <w:r>
        <w:rPr>
          <w:sz w:val="28"/>
          <w:szCs w:val="28"/>
        </w:rPr>
        <w:t>Sopronhorpács, Fő u.14</w:t>
      </w:r>
      <w:r w:rsidRPr="00C13004">
        <w:rPr>
          <w:sz w:val="28"/>
          <w:szCs w:val="28"/>
        </w:rPr>
        <w:t>.</w:t>
      </w:r>
    </w:p>
    <w:p w:rsidR="00766C2D" w:rsidRPr="00C13004" w:rsidRDefault="00766C2D" w:rsidP="009C2B08">
      <w:pPr>
        <w:ind w:left="284"/>
        <w:jc w:val="both"/>
        <w:rPr>
          <w:b/>
          <w:bCs/>
          <w:sz w:val="28"/>
          <w:szCs w:val="28"/>
        </w:rPr>
      </w:pPr>
    </w:p>
    <w:p w:rsidR="00766C2D" w:rsidRPr="00C13004" w:rsidRDefault="00766C2D" w:rsidP="009C2B08">
      <w:pPr>
        <w:ind w:left="2124" w:hanging="1840"/>
        <w:jc w:val="both"/>
        <w:rPr>
          <w:b/>
          <w:bCs/>
          <w:sz w:val="28"/>
          <w:szCs w:val="28"/>
        </w:rPr>
      </w:pPr>
      <w:r w:rsidRPr="00C13004">
        <w:rPr>
          <w:b/>
          <w:bCs/>
          <w:sz w:val="28"/>
          <w:szCs w:val="28"/>
        </w:rPr>
        <w:t xml:space="preserve"> </w:t>
      </w:r>
    </w:p>
    <w:p w:rsidR="00766C2D" w:rsidRPr="00C13004" w:rsidRDefault="00766C2D" w:rsidP="002337E9">
      <w:pPr>
        <w:ind w:left="284" w:righ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66548B">
        <w:rPr>
          <w:b/>
          <w:bCs/>
          <w:sz w:val="28"/>
          <w:szCs w:val="28"/>
          <w:u w:val="single"/>
        </w:rPr>
        <w:t>Gazdálkodási besorolása</w:t>
      </w:r>
      <w:r>
        <w:rPr>
          <w:b/>
          <w:bCs/>
          <w:sz w:val="28"/>
          <w:szCs w:val="28"/>
        </w:rPr>
        <w:t>:</w:t>
      </w:r>
      <w:r w:rsidRPr="00C13004">
        <w:rPr>
          <w:sz w:val="28"/>
          <w:szCs w:val="28"/>
        </w:rPr>
        <w:t>Gazdálkodási jogköre alapján: önállóan</w:t>
      </w:r>
      <w:r>
        <w:rPr>
          <w:sz w:val="28"/>
          <w:szCs w:val="28"/>
        </w:rPr>
        <w:t xml:space="preserve"> </w:t>
      </w:r>
      <w:r w:rsidRPr="00C13004">
        <w:rPr>
          <w:sz w:val="28"/>
          <w:szCs w:val="28"/>
        </w:rPr>
        <w:t xml:space="preserve">működő  </w:t>
      </w:r>
    </w:p>
    <w:p w:rsidR="00766C2D" w:rsidRDefault="00766C2D" w:rsidP="00233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Pénzügyi</w:t>
      </w:r>
      <w:r w:rsidRPr="00C13004">
        <w:rPr>
          <w:sz w:val="28"/>
          <w:szCs w:val="28"/>
        </w:rPr>
        <w:t xml:space="preserve">–gazdasági feladatait: </w:t>
      </w:r>
      <w:r>
        <w:rPr>
          <w:sz w:val="28"/>
          <w:szCs w:val="28"/>
        </w:rPr>
        <w:t>Sopronhorpácsi</w:t>
      </w:r>
    </w:p>
    <w:p w:rsidR="00766C2D" w:rsidRPr="00C13004" w:rsidRDefault="00766C2D" w:rsidP="00233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C13004">
        <w:rPr>
          <w:sz w:val="28"/>
          <w:szCs w:val="28"/>
        </w:rPr>
        <w:t xml:space="preserve"> Közös Önkormányzati Hivatal látja el</w:t>
      </w:r>
      <w:r>
        <w:rPr>
          <w:sz w:val="28"/>
          <w:szCs w:val="28"/>
        </w:rPr>
        <w:t>.</w:t>
      </w:r>
    </w:p>
    <w:p w:rsidR="00766C2D" w:rsidRPr="00C13004" w:rsidRDefault="00766C2D" w:rsidP="00963B35">
      <w:pPr>
        <w:jc w:val="both"/>
        <w:rPr>
          <w:sz w:val="28"/>
          <w:szCs w:val="28"/>
        </w:rPr>
      </w:pPr>
    </w:p>
    <w:p w:rsidR="00766C2D" w:rsidRPr="00C13004" w:rsidRDefault="00766C2D" w:rsidP="009C74FE">
      <w:pPr>
        <w:ind w:left="240"/>
        <w:jc w:val="both"/>
        <w:rPr>
          <w:b/>
          <w:bCs/>
          <w:sz w:val="28"/>
          <w:szCs w:val="28"/>
        </w:rPr>
      </w:pPr>
      <w:r w:rsidRPr="00C1300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C13004">
        <w:rPr>
          <w:b/>
          <w:bCs/>
          <w:sz w:val="28"/>
          <w:szCs w:val="28"/>
        </w:rPr>
        <w:t xml:space="preserve">. </w:t>
      </w:r>
      <w:r w:rsidRPr="002337E9">
        <w:rPr>
          <w:b/>
          <w:bCs/>
          <w:sz w:val="28"/>
          <w:szCs w:val="28"/>
          <w:u w:val="single"/>
        </w:rPr>
        <w:t>Vezetőjének megbízási rendje</w:t>
      </w:r>
      <w:r w:rsidRPr="00C13004">
        <w:rPr>
          <w:b/>
          <w:bCs/>
          <w:sz w:val="28"/>
          <w:szCs w:val="28"/>
        </w:rPr>
        <w:t xml:space="preserve">: </w:t>
      </w:r>
      <w:r w:rsidRPr="00C13004">
        <w:rPr>
          <w:b/>
          <w:bCs/>
          <w:sz w:val="28"/>
          <w:szCs w:val="28"/>
        </w:rPr>
        <w:tab/>
      </w:r>
    </w:p>
    <w:p w:rsidR="00766C2D" w:rsidRPr="00C13004" w:rsidRDefault="00766C2D" w:rsidP="009C74FE">
      <w:pPr>
        <w:ind w:left="240"/>
        <w:jc w:val="both"/>
        <w:rPr>
          <w:b/>
          <w:bCs/>
          <w:sz w:val="28"/>
          <w:szCs w:val="28"/>
        </w:rPr>
      </w:pPr>
    </w:p>
    <w:p w:rsidR="00766C2D" w:rsidRPr="00C13004" w:rsidRDefault="00766C2D" w:rsidP="009C2B08">
      <w:pPr>
        <w:ind w:left="708"/>
        <w:jc w:val="both"/>
        <w:rPr>
          <w:sz w:val="28"/>
          <w:szCs w:val="28"/>
        </w:rPr>
      </w:pPr>
      <w:r w:rsidRPr="00C13004">
        <w:rPr>
          <w:sz w:val="28"/>
          <w:szCs w:val="28"/>
        </w:rPr>
        <w:t xml:space="preserve">Az óvodavezetőt a közalkalmazottak jogállásáról szóló 1992. évi XXXIII. tv., valamint a nemzeti köznevelésről szóló 2011. évi CXC. törvény alapján nyilvános pályázati eljárás útján határozott időre nevezi ki </w:t>
      </w:r>
      <w:r>
        <w:rPr>
          <w:sz w:val="28"/>
          <w:szCs w:val="28"/>
        </w:rPr>
        <w:t xml:space="preserve">Sopronhorpács </w:t>
      </w:r>
      <w:r w:rsidRPr="00C13004">
        <w:rPr>
          <w:sz w:val="28"/>
          <w:szCs w:val="28"/>
        </w:rPr>
        <w:t xml:space="preserve">Község Önkormányzatának Képviselő-testülete. </w:t>
      </w:r>
    </w:p>
    <w:p w:rsidR="00766C2D" w:rsidRPr="00C13004" w:rsidRDefault="00766C2D" w:rsidP="00963B35">
      <w:pPr>
        <w:jc w:val="both"/>
        <w:rPr>
          <w:sz w:val="28"/>
          <w:szCs w:val="28"/>
        </w:rPr>
      </w:pPr>
    </w:p>
    <w:p w:rsidR="00766C2D" w:rsidRPr="00C13004" w:rsidRDefault="00766C2D" w:rsidP="009A4151">
      <w:pPr>
        <w:ind w:left="240"/>
        <w:jc w:val="both"/>
        <w:rPr>
          <w:b/>
          <w:bCs/>
          <w:sz w:val="28"/>
          <w:szCs w:val="28"/>
        </w:rPr>
      </w:pPr>
      <w:r w:rsidRPr="00C1300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C13004">
        <w:rPr>
          <w:b/>
          <w:bCs/>
          <w:sz w:val="28"/>
          <w:szCs w:val="28"/>
        </w:rPr>
        <w:t xml:space="preserve">. </w:t>
      </w:r>
      <w:r w:rsidRPr="00522D18">
        <w:rPr>
          <w:b/>
          <w:bCs/>
          <w:sz w:val="28"/>
          <w:szCs w:val="28"/>
          <w:u w:val="single"/>
        </w:rPr>
        <w:t>Foglalkoztatottjaira vonatkozó foglalkoztatási jogviszonyok:</w:t>
      </w:r>
      <w:r w:rsidRPr="00C13004">
        <w:rPr>
          <w:b/>
          <w:bCs/>
          <w:sz w:val="28"/>
          <w:szCs w:val="28"/>
        </w:rPr>
        <w:tab/>
      </w:r>
    </w:p>
    <w:p w:rsidR="00766C2D" w:rsidRPr="00C13004" w:rsidRDefault="00766C2D" w:rsidP="009C2B08">
      <w:pPr>
        <w:ind w:left="240" w:firstLine="468"/>
        <w:jc w:val="both"/>
        <w:rPr>
          <w:b/>
          <w:bCs/>
          <w:sz w:val="28"/>
          <w:szCs w:val="28"/>
        </w:rPr>
      </w:pPr>
    </w:p>
    <w:p w:rsidR="00766C2D" w:rsidRPr="00C13004" w:rsidRDefault="00766C2D" w:rsidP="009C2B08">
      <w:pPr>
        <w:ind w:left="240" w:firstLine="468"/>
        <w:jc w:val="both"/>
        <w:rPr>
          <w:sz w:val="28"/>
          <w:szCs w:val="28"/>
        </w:rPr>
      </w:pPr>
      <w:r w:rsidRPr="00C13004">
        <w:rPr>
          <w:sz w:val="28"/>
          <w:szCs w:val="28"/>
        </w:rPr>
        <w:t>1992. évi XXXIII. törvény ( Kjt.)</w:t>
      </w:r>
    </w:p>
    <w:p w:rsidR="00766C2D" w:rsidRPr="00C13004" w:rsidRDefault="00766C2D" w:rsidP="00963B35">
      <w:pPr>
        <w:jc w:val="both"/>
        <w:rPr>
          <w:b/>
          <w:bCs/>
          <w:sz w:val="28"/>
          <w:szCs w:val="28"/>
        </w:rPr>
      </w:pPr>
    </w:p>
    <w:p w:rsidR="00766C2D" w:rsidRPr="00C13004" w:rsidRDefault="00766C2D" w:rsidP="009A4151">
      <w:pPr>
        <w:ind w:left="240"/>
        <w:jc w:val="both"/>
        <w:rPr>
          <w:b/>
          <w:bCs/>
          <w:sz w:val="28"/>
          <w:szCs w:val="28"/>
        </w:rPr>
      </w:pPr>
      <w:r w:rsidRPr="00C1300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C13004">
        <w:rPr>
          <w:b/>
          <w:bCs/>
          <w:sz w:val="28"/>
          <w:szCs w:val="28"/>
        </w:rPr>
        <w:t xml:space="preserve">. </w:t>
      </w:r>
      <w:r w:rsidRPr="00522D18">
        <w:rPr>
          <w:b/>
          <w:bCs/>
          <w:sz w:val="28"/>
          <w:szCs w:val="28"/>
          <w:u w:val="single"/>
        </w:rPr>
        <w:t>Intézmény típusa</w:t>
      </w:r>
      <w:r w:rsidRPr="00C13004">
        <w:rPr>
          <w:b/>
          <w:bCs/>
          <w:sz w:val="28"/>
          <w:szCs w:val="28"/>
        </w:rPr>
        <w:t xml:space="preserve">:     </w:t>
      </w:r>
    </w:p>
    <w:p w:rsidR="00766C2D" w:rsidRPr="00C13004" w:rsidRDefault="00766C2D" w:rsidP="009A4151">
      <w:pPr>
        <w:ind w:left="240"/>
        <w:jc w:val="both"/>
        <w:rPr>
          <w:b/>
          <w:bCs/>
          <w:sz w:val="28"/>
          <w:szCs w:val="28"/>
        </w:rPr>
      </w:pPr>
    </w:p>
    <w:p w:rsidR="00766C2D" w:rsidRPr="00C13004" w:rsidRDefault="00766C2D" w:rsidP="009C2B08">
      <w:pPr>
        <w:ind w:left="240" w:firstLine="468"/>
        <w:jc w:val="both"/>
        <w:rPr>
          <w:sz w:val="28"/>
          <w:szCs w:val="28"/>
        </w:rPr>
      </w:pPr>
      <w:r w:rsidRPr="00C13004">
        <w:rPr>
          <w:sz w:val="28"/>
          <w:szCs w:val="28"/>
        </w:rPr>
        <w:t>A nemzeti köznevelésről szóló 2011. évi CXC. törvény 8.§-a szerinti óvoda</w:t>
      </w:r>
    </w:p>
    <w:p w:rsidR="00766C2D" w:rsidRPr="00C13004" w:rsidRDefault="00766C2D" w:rsidP="00ED7939">
      <w:pPr>
        <w:jc w:val="both"/>
        <w:rPr>
          <w:b/>
          <w:bCs/>
          <w:sz w:val="28"/>
          <w:szCs w:val="28"/>
        </w:rPr>
      </w:pPr>
    </w:p>
    <w:p w:rsidR="00766C2D" w:rsidRPr="00C13004" w:rsidRDefault="00766C2D" w:rsidP="009A4151">
      <w:pPr>
        <w:ind w:firstLine="240"/>
        <w:jc w:val="both"/>
        <w:rPr>
          <w:b/>
          <w:bCs/>
          <w:sz w:val="28"/>
          <w:szCs w:val="28"/>
        </w:rPr>
      </w:pPr>
      <w:r w:rsidRPr="00C1300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Pr="00C13004">
        <w:rPr>
          <w:b/>
          <w:bCs/>
          <w:sz w:val="28"/>
          <w:szCs w:val="28"/>
        </w:rPr>
        <w:t xml:space="preserve">. </w:t>
      </w:r>
      <w:r w:rsidRPr="00522D18">
        <w:rPr>
          <w:b/>
          <w:bCs/>
          <w:sz w:val="28"/>
          <w:szCs w:val="28"/>
          <w:u w:val="single"/>
        </w:rPr>
        <w:t>Maximális gyereklétszám</w:t>
      </w:r>
      <w:r w:rsidRPr="00C13004">
        <w:rPr>
          <w:b/>
          <w:bCs/>
          <w:sz w:val="28"/>
          <w:szCs w:val="28"/>
        </w:rPr>
        <w:t>:</w:t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</w:t>
      </w:r>
      <w:r w:rsidRPr="00C13004">
        <w:rPr>
          <w:b/>
          <w:bCs/>
          <w:sz w:val="28"/>
          <w:szCs w:val="28"/>
        </w:rPr>
        <w:t xml:space="preserve"> óvodai csoport – </w:t>
      </w:r>
      <w:r>
        <w:rPr>
          <w:b/>
          <w:bCs/>
          <w:sz w:val="28"/>
          <w:szCs w:val="28"/>
        </w:rPr>
        <w:t>45</w:t>
      </w:r>
      <w:r w:rsidRPr="00C13004">
        <w:rPr>
          <w:b/>
          <w:bCs/>
          <w:sz w:val="28"/>
          <w:szCs w:val="28"/>
        </w:rPr>
        <w:t xml:space="preserve"> férőhellyel</w:t>
      </w:r>
    </w:p>
    <w:p w:rsidR="00766C2D" w:rsidRPr="00C13004" w:rsidRDefault="00766C2D" w:rsidP="00ED7939">
      <w:pPr>
        <w:jc w:val="both"/>
        <w:rPr>
          <w:b/>
          <w:bCs/>
          <w:sz w:val="28"/>
          <w:szCs w:val="28"/>
        </w:rPr>
      </w:pPr>
    </w:p>
    <w:p w:rsidR="00766C2D" w:rsidRPr="00C13004" w:rsidRDefault="00766C2D" w:rsidP="00ED7939">
      <w:pPr>
        <w:jc w:val="both"/>
        <w:rPr>
          <w:b/>
          <w:bCs/>
          <w:sz w:val="28"/>
          <w:szCs w:val="28"/>
        </w:rPr>
      </w:pPr>
    </w:p>
    <w:p w:rsidR="00766C2D" w:rsidRPr="00522D18" w:rsidRDefault="00766C2D" w:rsidP="009A4151">
      <w:pPr>
        <w:ind w:left="24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16.</w:t>
      </w:r>
      <w:r w:rsidRPr="00C13004">
        <w:rPr>
          <w:b/>
          <w:bCs/>
          <w:sz w:val="28"/>
          <w:szCs w:val="28"/>
        </w:rPr>
        <w:t xml:space="preserve"> </w:t>
      </w:r>
      <w:r w:rsidRPr="00522D18">
        <w:rPr>
          <w:b/>
          <w:bCs/>
          <w:sz w:val="28"/>
          <w:szCs w:val="28"/>
          <w:u w:val="single"/>
        </w:rPr>
        <w:t xml:space="preserve">Feladatellátást szolgáló vagyon: </w:t>
      </w:r>
    </w:p>
    <w:p w:rsidR="00766C2D" w:rsidRPr="00522D18" w:rsidRDefault="00766C2D" w:rsidP="009A4151">
      <w:pPr>
        <w:ind w:left="240"/>
        <w:jc w:val="both"/>
        <w:rPr>
          <w:b/>
          <w:bCs/>
          <w:sz w:val="28"/>
          <w:szCs w:val="28"/>
          <w:u w:val="single"/>
        </w:rPr>
      </w:pPr>
    </w:p>
    <w:p w:rsidR="00766C2D" w:rsidRPr="00C13004" w:rsidRDefault="00766C2D" w:rsidP="00B10CEC">
      <w:pPr>
        <w:ind w:left="284"/>
        <w:jc w:val="both"/>
        <w:rPr>
          <w:sz w:val="28"/>
          <w:szCs w:val="28"/>
        </w:rPr>
      </w:pPr>
      <w:r w:rsidRPr="00C13004">
        <w:rPr>
          <w:sz w:val="28"/>
          <w:szCs w:val="28"/>
        </w:rPr>
        <w:t>94</w:t>
      </w:r>
      <w:r>
        <w:rPr>
          <w:sz w:val="28"/>
          <w:szCs w:val="28"/>
        </w:rPr>
        <w:t>63</w:t>
      </w:r>
      <w:r w:rsidRPr="00C13004">
        <w:rPr>
          <w:sz w:val="28"/>
          <w:szCs w:val="28"/>
        </w:rPr>
        <w:t xml:space="preserve">. </w:t>
      </w:r>
      <w:r>
        <w:rPr>
          <w:sz w:val="28"/>
          <w:szCs w:val="28"/>
        </w:rPr>
        <w:t>Sopronhorpács, Fő u. 4.</w:t>
      </w:r>
      <w:r w:rsidRPr="00C13004">
        <w:rPr>
          <w:sz w:val="28"/>
          <w:szCs w:val="28"/>
        </w:rPr>
        <w:t>. szám alatti (</w:t>
      </w:r>
      <w:r>
        <w:rPr>
          <w:sz w:val="28"/>
          <w:szCs w:val="28"/>
        </w:rPr>
        <w:t>sopronhorpácsi 311/2</w:t>
      </w:r>
      <w:r w:rsidRPr="00C13004">
        <w:rPr>
          <w:sz w:val="28"/>
          <w:szCs w:val="28"/>
        </w:rPr>
        <w:t xml:space="preserve"> hrsz-ú, </w:t>
      </w:r>
      <w:r>
        <w:rPr>
          <w:sz w:val="28"/>
          <w:szCs w:val="28"/>
        </w:rPr>
        <w:t>979</w:t>
      </w:r>
      <w:r w:rsidRPr="00C13004">
        <w:rPr>
          <w:sz w:val="28"/>
          <w:szCs w:val="28"/>
        </w:rPr>
        <w:t xml:space="preserve"> m2, óvoda megnevezésű) ingatlan a rajta lévő épülettel (</w:t>
      </w:r>
      <w:r>
        <w:rPr>
          <w:sz w:val="28"/>
          <w:szCs w:val="28"/>
        </w:rPr>
        <w:t xml:space="preserve">2 </w:t>
      </w:r>
      <w:r w:rsidRPr="00C13004">
        <w:rPr>
          <w:sz w:val="28"/>
          <w:szCs w:val="28"/>
        </w:rPr>
        <w:t xml:space="preserve">foglalkoztató terem,  konyha, raktár, </w:t>
      </w:r>
      <w:r>
        <w:rPr>
          <w:sz w:val="28"/>
          <w:szCs w:val="28"/>
        </w:rPr>
        <w:t xml:space="preserve">belépő, </w:t>
      </w:r>
      <w:r w:rsidRPr="00C13004">
        <w:rPr>
          <w:sz w:val="28"/>
          <w:szCs w:val="28"/>
        </w:rPr>
        <w:t xml:space="preserve"> öltöző, vizesblokk) és a vagyonleltár szerinti ingóságokkal, melyek </w:t>
      </w:r>
      <w:r>
        <w:rPr>
          <w:sz w:val="28"/>
          <w:szCs w:val="28"/>
        </w:rPr>
        <w:t>Sopronhorpács</w:t>
      </w:r>
      <w:r w:rsidRPr="00C13004">
        <w:rPr>
          <w:sz w:val="28"/>
          <w:szCs w:val="28"/>
        </w:rPr>
        <w:t xml:space="preserve"> község Önkormányzat tulajdonában vannak. Az intézmény a rendelkezésre álló vagyontárgyakat a </w:t>
      </w:r>
      <w:r>
        <w:rPr>
          <w:sz w:val="28"/>
          <w:szCs w:val="28"/>
        </w:rPr>
        <w:t xml:space="preserve">nevelési </w:t>
      </w:r>
      <w:r w:rsidRPr="00C13004">
        <w:rPr>
          <w:sz w:val="28"/>
          <w:szCs w:val="28"/>
        </w:rPr>
        <w:t>feladatainak ellátása érdekében szabadon használhatja.</w:t>
      </w:r>
    </w:p>
    <w:p w:rsidR="00766C2D" w:rsidRPr="00C13004" w:rsidRDefault="00766C2D" w:rsidP="00ED7939">
      <w:pPr>
        <w:ind w:left="1080"/>
        <w:jc w:val="both"/>
        <w:rPr>
          <w:sz w:val="28"/>
          <w:szCs w:val="28"/>
        </w:rPr>
      </w:pPr>
    </w:p>
    <w:p w:rsidR="00766C2D" w:rsidRPr="00A75BC5" w:rsidRDefault="00766C2D" w:rsidP="009A4151">
      <w:pPr>
        <w:ind w:left="240"/>
        <w:jc w:val="both"/>
        <w:rPr>
          <w:b/>
          <w:bCs/>
          <w:sz w:val="28"/>
          <w:szCs w:val="28"/>
          <w:u w:val="single"/>
        </w:rPr>
      </w:pPr>
      <w:r w:rsidRPr="00C1300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C13004">
        <w:rPr>
          <w:b/>
          <w:bCs/>
          <w:sz w:val="28"/>
          <w:szCs w:val="28"/>
        </w:rPr>
        <w:t xml:space="preserve">. </w:t>
      </w:r>
      <w:r w:rsidRPr="00A75BC5">
        <w:rPr>
          <w:b/>
          <w:bCs/>
          <w:sz w:val="28"/>
          <w:szCs w:val="28"/>
          <w:u w:val="single"/>
        </w:rPr>
        <w:t>V</w:t>
      </w:r>
      <w:r>
        <w:rPr>
          <w:b/>
          <w:bCs/>
          <w:sz w:val="28"/>
          <w:szCs w:val="28"/>
          <w:u w:val="single"/>
        </w:rPr>
        <w:t>agyon feletti rendelkezési jog:</w:t>
      </w:r>
    </w:p>
    <w:p w:rsidR="00766C2D" w:rsidRPr="00A75BC5" w:rsidRDefault="00766C2D" w:rsidP="009C2B08">
      <w:pPr>
        <w:jc w:val="both"/>
        <w:rPr>
          <w:b/>
          <w:bCs/>
          <w:sz w:val="28"/>
          <w:szCs w:val="28"/>
          <w:u w:val="single"/>
        </w:rPr>
      </w:pPr>
    </w:p>
    <w:p w:rsidR="00766C2D" w:rsidRPr="00C13004" w:rsidRDefault="00766C2D" w:rsidP="0045214C">
      <w:pPr>
        <w:ind w:left="240"/>
        <w:jc w:val="both"/>
        <w:rPr>
          <w:sz w:val="28"/>
          <w:szCs w:val="28"/>
        </w:rPr>
      </w:pPr>
      <w:r w:rsidRPr="00C13004">
        <w:rPr>
          <w:sz w:val="28"/>
          <w:szCs w:val="28"/>
        </w:rPr>
        <w:t>Az intézmény a rendelkezésre bocsátott vagyon használatára az önkormányzati vagyon hasznosításáról szóló mindenkori hatályos rendeletek szabályai szerint jogosult. Az intézmény a rendelkezésre álló vagyont nem jogosult elidegeníteni, ill. biztosítékként felhasználni.</w:t>
      </w:r>
    </w:p>
    <w:p w:rsidR="00766C2D" w:rsidRPr="00C13004" w:rsidRDefault="00766C2D" w:rsidP="00372DD1">
      <w:pPr>
        <w:rPr>
          <w:b/>
          <w:bCs/>
          <w:sz w:val="28"/>
          <w:szCs w:val="28"/>
        </w:rPr>
      </w:pPr>
    </w:p>
    <w:p w:rsidR="00766C2D" w:rsidRDefault="00766C2D" w:rsidP="009A4151">
      <w:pPr>
        <w:ind w:first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Pr="00C13004">
        <w:rPr>
          <w:b/>
          <w:bCs/>
          <w:sz w:val="28"/>
          <w:szCs w:val="28"/>
        </w:rPr>
        <w:t>. Jelen alapító okirat 2013. július 1. napján lép hatályba .</w:t>
      </w:r>
      <w:r>
        <w:rPr>
          <w:b/>
          <w:bCs/>
          <w:sz w:val="28"/>
          <w:szCs w:val="28"/>
        </w:rPr>
        <w:t xml:space="preserve"> Az alapító </w:t>
      </w:r>
    </w:p>
    <w:p w:rsidR="00766C2D" w:rsidRDefault="00766C2D" w:rsidP="003739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okirat elfogadásával egyidejűleg hatályát veszti a Sopronhorpács Község </w:t>
      </w:r>
    </w:p>
    <w:p w:rsidR="00766C2D" w:rsidRDefault="00766C2D" w:rsidP="003739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Önkormányzata Képviselő-testületének 64/2012.(XII.19.) önkormányzati </w:t>
      </w:r>
    </w:p>
    <w:p w:rsidR="00766C2D" w:rsidRPr="00C13004" w:rsidRDefault="00766C2D" w:rsidP="003739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határozata </w:t>
      </w:r>
    </w:p>
    <w:p w:rsidR="00766C2D" w:rsidRPr="00C13004" w:rsidRDefault="00766C2D" w:rsidP="004F2695">
      <w:pPr>
        <w:rPr>
          <w:b/>
          <w:bCs/>
          <w:sz w:val="28"/>
          <w:szCs w:val="28"/>
        </w:rPr>
      </w:pPr>
    </w:p>
    <w:p w:rsidR="00766C2D" w:rsidRPr="00C13004" w:rsidRDefault="00766C2D" w:rsidP="004F2695">
      <w:pPr>
        <w:rPr>
          <w:b/>
          <w:bCs/>
          <w:sz w:val="28"/>
          <w:szCs w:val="28"/>
        </w:rPr>
      </w:pPr>
      <w:r w:rsidRPr="00C13004">
        <w:rPr>
          <w:b/>
          <w:bCs/>
          <w:sz w:val="28"/>
          <w:szCs w:val="28"/>
        </w:rPr>
        <w:t xml:space="preserve">Az alapító okiratot </w:t>
      </w:r>
      <w:r>
        <w:rPr>
          <w:b/>
          <w:bCs/>
          <w:sz w:val="28"/>
          <w:szCs w:val="28"/>
        </w:rPr>
        <w:t xml:space="preserve">Sopronhorpács </w:t>
      </w:r>
      <w:r w:rsidRPr="00C13004">
        <w:rPr>
          <w:b/>
          <w:bCs/>
          <w:sz w:val="28"/>
          <w:szCs w:val="28"/>
        </w:rPr>
        <w:t xml:space="preserve">Község Önkormányzatának Képviselő-testülete a  </w:t>
      </w:r>
      <w:r>
        <w:rPr>
          <w:b/>
          <w:bCs/>
          <w:sz w:val="28"/>
          <w:szCs w:val="28"/>
        </w:rPr>
        <w:t>18</w:t>
      </w:r>
      <w:r w:rsidRPr="00C13004">
        <w:rPr>
          <w:b/>
          <w:bCs/>
          <w:sz w:val="28"/>
          <w:szCs w:val="28"/>
        </w:rPr>
        <w:t>/2013. (V.</w:t>
      </w:r>
      <w:r>
        <w:rPr>
          <w:b/>
          <w:bCs/>
          <w:sz w:val="28"/>
          <w:szCs w:val="28"/>
        </w:rPr>
        <w:t>31</w:t>
      </w:r>
      <w:r w:rsidRPr="00C13004">
        <w:rPr>
          <w:b/>
          <w:bCs/>
          <w:sz w:val="28"/>
          <w:szCs w:val="28"/>
        </w:rPr>
        <w:t>.) önkormányzati határozatával hagyta jóvá.</w:t>
      </w:r>
    </w:p>
    <w:p w:rsidR="00766C2D" w:rsidRPr="00C13004" w:rsidRDefault="00766C2D" w:rsidP="004F2695">
      <w:pPr>
        <w:rPr>
          <w:b/>
          <w:bCs/>
          <w:sz w:val="28"/>
          <w:szCs w:val="28"/>
        </w:rPr>
      </w:pPr>
    </w:p>
    <w:p w:rsidR="00766C2D" w:rsidRPr="00C13004" w:rsidRDefault="00766C2D" w:rsidP="004F2695">
      <w:pPr>
        <w:rPr>
          <w:b/>
          <w:bCs/>
          <w:sz w:val="28"/>
          <w:szCs w:val="28"/>
        </w:rPr>
      </w:pPr>
    </w:p>
    <w:p w:rsidR="00766C2D" w:rsidRPr="00C13004" w:rsidRDefault="00766C2D" w:rsidP="004F2695">
      <w:pPr>
        <w:rPr>
          <w:b/>
          <w:bCs/>
          <w:sz w:val="28"/>
          <w:szCs w:val="28"/>
        </w:rPr>
      </w:pPr>
    </w:p>
    <w:p w:rsidR="00766C2D" w:rsidRPr="00C13004" w:rsidRDefault="00766C2D" w:rsidP="004F26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Sopronhorpács</w:t>
      </w:r>
      <w:r w:rsidRPr="00C13004">
        <w:rPr>
          <w:b/>
          <w:bCs/>
          <w:sz w:val="28"/>
          <w:szCs w:val="28"/>
        </w:rPr>
        <w:t xml:space="preserve">, 2013. június </w:t>
      </w:r>
      <w:r>
        <w:rPr>
          <w:b/>
          <w:bCs/>
          <w:sz w:val="28"/>
          <w:szCs w:val="28"/>
        </w:rPr>
        <w:t>11</w:t>
      </w:r>
      <w:r w:rsidRPr="00C13004">
        <w:rPr>
          <w:b/>
          <w:bCs/>
          <w:sz w:val="28"/>
          <w:szCs w:val="28"/>
        </w:rPr>
        <w:t>.</w:t>
      </w:r>
    </w:p>
    <w:p w:rsidR="00766C2D" w:rsidRPr="00C13004" w:rsidRDefault="00766C2D" w:rsidP="004F2695">
      <w:pPr>
        <w:rPr>
          <w:b/>
          <w:bCs/>
          <w:sz w:val="28"/>
          <w:szCs w:val="28"/>
        </w:rPr>
      </w:pPr>
    </w:p>
    <w:p w:rsidR="00766C2D" w:rsidRPr="00C13004" w:rsidRDefault="00766C2D" w:rsidP="004F2695">
      <w:pPr>
        <w:rPr>
          <w:b/>
          <w:bCs/>
          <w:sz w:val="28"/>
          <w:szCs w:val="28"/>
        </w:rPr>
      </w:pPr>
    </w:p>
    <w:p w:rsidR="00766C2D" w:rsidRPr="00C13004" w:rsidRDefault="00766C2D" w:rsidP="004F2695">
      <w:pPr>
        <w:rPr>
          <w:b/>
          <w:bCs/>
          <w:sz w:val="28"/>
          <w:szCs w:val="28"/>
        </w:rPr>
      </w:pP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</w:p>
    <w:p w:rsidR="00766C2D" w:rsidRPr="00C13004" w:rsidRDefault="00766C2D" w:rsidP="004F2695">
      <w:pPr>
        <w:rPr>
          <w:b/>
          <w:bCs/>
          <w:sz w:val="28"/>
          <w:szCs w:val="28"/>
        </w:rPr>
      </w:pPr>
      <w:r w:rsidRPr="00C1300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Talabér Jenő</w:t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Czipetics Györgyné</w:t>
      </w:r>
    </w:p>
    <w:p w:rsidR="00766C2D" w:rsidRPr="00C13004" w:rsidRDefault="00766C2D" w:rsidP="00E856A1">
      <w:pPr>
        <w:ind w:firstLine="708"/>
        <w:rPr>
          <w:b/>
          <w:bCs/>
          <w:sz w:val="28"/>
          <w:szCs w:val="28"/>
        </w:rPr>
      </w:pPr>
      <w:r w:rsidRPr="00C13004">
        <w:rPr>
          <w:b/>
          <w:bCs/>
          <w:sz w:val="28"/>
          <w:szCs w:val="28"/>
        </w:rPr>
        <w:t>polgármester</w:t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  <w:t xml:space="preserve"> jegyző</w:t>
      </w:r>
    </w:p>
    <w:p w:rsidR="00766C2D" w:rsidRPr="00C13004" w:rsidRDefault="00766C2D" w:rsidP="004F2695">
      <w:pPr>
        <w:rPr>
          <w:b/>
          <w:bCs/>
          <w:sz w:val="28"/>
          <w:szCs w:val="28"/>
        </w:rPr>
      </w:pPr>
    </w:p>
    <w:p w:rsidR="00766C2D" w:rsidRPr="00C13004" w:rsidRDefault="00766C2D" w:rsidP="004F2695">
      <w:pPr>
        <w:rPr>
          <w:b/>
          <w:bCs/>
          <w:sz w:val="28"/>
          <w:szCs w:val="28"/>
        </w:rPr>
      </w:pP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  <w:r w:rsidRPr="00C13004">
        <w:rPr>
          <w:b/>
          <w:bCs/>
          <w:sz w:val="28"/>
          <w:szCs w:val="28"/>
        </w:rPr>
        <w:tab/>
      </w:r>
    </w:p>
    <w:p w:rsidR="00766C2D" w:rsidRPr="00C13004" w:rsidRDefault="00766C2D" w:rsidP="00367C13">
      <w:pPr>
        <w:ind w:left="284"/>
        <w:jc w:val="both"/>
        <w:rPr>
          <w:b/>
          <w:bCs/>
          <w:sz w:val="28"/>
          <w:szCs w:val="28"/>
        </w:rPr>
      </w:pPr>
      <w:r w:rsidRPr="00C13004">
        <w:rPr>
          <w:b/>
          <w:bCs/>
          <w:sz w:val="28"/>
          <w:szCs w:val="28"/>
        </w:rPr>
        <w:t>  </w:t>
      </w:r>
    </w:p>
    <w:p w:rsidR="00766C2D" w:rsidRPr="00C13004" w:rsidRDefault="00766C2D" w:rsidP="00D165E9">
      <w:pPr>
        <w:jc w:val="center"/>
        <w:rPr>
          <w:b/>
          <w:bCs/>
          <w:sz w:val="28"/>
          <w:szCs w:val="28"/>
        </w:rPr>
      </w:pPr>
    </w:p>
    <w:p w:rsidR="00766C2D" w:rsidRPr="00C13004" w:rsidRDefault="00766C2D" w:rsidP="00D165E9">
      <w:pPr>
        <w:jc w:val="center"/>
        <w:rPr>
          <w:b/>
          <w:bCs/>
          <w:sz w:val="28"/>
          <w:szCs w:val="28"/>
        </w:rPr>
      </w:pPr>
    </w:p>
    <w:p w:rsidR="00766C2D" w:rsidRPr="00C13004" w:rsidRDefault="00766C2D" w:rsidP="00D165E9">
      <w:pPr>
        <w:jc w:val="center"/>
        <w:rPr>
          <w:b/>
          <w:bCs/>
          <w:sz w:val="28"/>
          <w:szCs w:val="28"/>
        </w:rPr>
      </w:pPr>
    </w:p>
    <w:p w:rsidR="00766C2D" w:rsidRPr="00C13004" w:rsidRDefault="00766C2D" w:rsidP="00D165E9">
      <w:pPr>
        <w:jc w:val="center"/>
        <w:rPr>
          <w:b/>
          <w:bCs/>
          <w:sz w:val="28"/>
          <w:szCs w:val="28"/>
        </w:rPr>
      </w:pPr>
    </w:p>
    <w:p w:rsidR="00766C2D" w:rsidRPr="00C13004" w:rsidRDefault="00766C2D" w:rsidP="00D165E9">
      <w:pPr>
        <w:jc w:val="center"/>
        <w:rPr>
          <w:b/>
          <w:bCs/>
          <w:sz w:val="28"/>
          <w:szCs w:val="28"/>
        </w:rPr>
      </w:pPr>
    </w:p>
    <w:p w:rsidR="00766C2D" w:rsidRPr="00C13004" w:rsidRDefault="00766C2D" w:rsidP="00D165E9">
      <w:pPr>
        <w:jc w:val="center"/>
        <w:rPr>
          <w:b/>
          <w:bCs/>
          <w:sz w:val="28"/>
          <w:szCs w:val="28"/>
        </w:rPr>
      </w:pPr>
    </w:p>
    <w:p w:rsidR="00766C2D" w:rsidRPr="00C13004" w:rsidRDefault="00766C2D" w:rsidP="00D165E9">
      <w:pPr>
        <w:jc w:val="center"/>
        <w:rPr>
          <w:b/>
          <w:bCs/>
          <w:sz w:val="28"/>
          <w:szCs w:val="28"/>
        </w:rPr>
      </w:pPr>
    </w:p>
    <w:p w:rsidR="00766C2D" w:rsidRPr="00C13004" w:rsidRDefault="00766C2D" w:rsidP="00D165E9">
      <w:pPr>
        <w:jc w:val="center"/>
        <w:rPr>
          <w:b/>
          <w:bCs/>
          <w:i/>
          <w:iCs/>
          <w:sz w:val="28"/>
          <w:szCs w:val="28"/>
        </w:rPr>
      </w:pPr>
    </w:p>
    <w:p w:rsidR="00766C2D" w:rsidRPr="00C13004" w:rsidRDefault="00766C2D">
      <w:pPr>
        <w:rPr>
          <w:sz w:val="28"/>
          <w:szCs w:val="28"/>
        </w:rPr>
      </w:pPr>
    </w:p>
    <w:sectPr w:rsidR="00766C2D" w:rsidRPr="00C13004" w:rsidSect="002337E9">
      <w:footerReference w:type="default" r:id="rId7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2D" w:rsidRDefault="00766C2D" w:rsidP="0025784D">
      <w:r>
        <w:separator/>
      </w:r>
    </w:p>
  </w:endnote>
  <w:endnote w:type="continuationSeparator" w:id="0">
    <w:p w:rsidR="00766C2D" w:rsidRDefault="00766C2D" w:rsidP="00257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2D" w:rsidRDefault="00766C2D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766C2D" w:rsidRDefault="00766C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2D" w:rsidRDefault="00766C2D" w:rsidP="0025784D">
      <w:r>
        <w:separator/>
      </w:r>
    </w:p>
  </w:footnote>
  <w:footnote w:type="continuationSeparator" w:id="0">
    <w:p w:rsidR="00766C2D" w:rsidRDefault="00766C2D" w:rsidP="00257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B16"/>
    <w:multiLevelType w:val="hybridMultilevel"/>
    <w:tmpl w:val="73EA5EE8"/>
    <w:lvl w:ilvl="0" w:tplc="13C6D030">
      <w:start w:val="10"/>
      <w:numFmt w:val="decimal"/>
      <w:lvlText w:val="%1.)"/>
      <w:lvlJc w:val="left"/>
      <w:pPr>
        <w:ind w:left="1095" w:hanging="375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3C7411"/>
    <w:multiLevelType w:val="hybridMultilevel"/>
    <w:tmpl w:val="743ED446"/>
    <w:lvl w:ilvl="0" w:tplc="24867EA2">
      <w:start w:val="2"/>
      <w:numFmt w:val="bullet"/>
      <w:lvlText w:val="-"/>
      <w:lvlJc w:val="left"/>
      <w:pPr>
        <w:ind w:left="46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96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2">
    <w:nsid w:val="20227EDA"/>
    <w:multiLevelType w:val="hybridMultilevel"/>
    <w:tmpl w:val="ED08119C"/>
    <w:lvl w:ilvl="0" w:tplc="7248BF14">
      <w:numFmt w:val="bullet"/>
      <w:lvlText w:val="-"/>
      <w:lvlJc w:val="left"/>
      <w:pPr>
        <w:ind w:left="3192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2C0B6EE2"/>
    <w:multiLevelType w:val="hybridMultilevel"/>
    <w:tmpl w:val="2FA07F76"/>
    <w:lvl w:ilvl="0" w:tplc="24867EA2">
      <w:start w:val="2"/>
      <w:numFmt w:val="bullet"/>
      <w:lvlText w:val="-"/>
      <w:lvlJc w:val="left"/>
      <w:pPr>
        <w:ind w:left="5700" w:hanging="360"/>
      </w:pPr>
      <w:rPr>
        <w:rFonts w:ascii="Times New Roman" w:eastAsia="Times New Roman" w:hAnsi="Times New Roman" w:hint="default"/>
      </w:rPr>
    </w:lvl>
    <w:lvl w:ilvl="1" w:tplc="24867EA2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  <w:b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2E6807"/>
    <w:multiLevelType w:val="hybridMultilevel"/>
    <w:tmpl w:val="D362DE3A"/>
    <w:lvl w:ilvl="0" w:tplc="8F2E3EC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33D705AD"/>
    <w:multiLevelType w:val="hybridMultilevel"/>
    <w:tmpl w:val="CCCC325C"/>
    <w:lvl w:ilvl="0" w:tplc="62D06018">
      <w:start w:val="6"/>
      <w:numFmt w:val="decimal"/>
      <w:lvlText w:val="%1.)"/>
      <w:lvlJc w:val="left"/>
      <w:pPr>
        <w:ind w:left="1080" w:hanging="36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CDA2BC1"/>
    <w:multiLevelType w:val="hybridMultilevel"/>
    <w:tmpl w:val="D146156C"/>
    <w:lvl w:ilvl="0" w:tplc="BD4EE48E">
      <w:start w:val="1"/>
      <w:numFmt w:val="upperRoman"/>
      <w:lvlText w:val="%1."/>
      <w:lvlJc w:val="left"/>
      <w:pPr>
        <w:ind w:left="2145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7">
    <w:nsid w:val="41D435AD"/>
    <w:multiLevelType w:val="hybridMultilevel"/>
    <w:tmpl w:val="816809DC"/>
    <w:lvl w:ilvl="0" w:tplc="CAEA06D2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7C6B19"/>
    <w:multiLevelType w:val="hybridMultilevel"/>
    <w:tmpl w:val="EDA6B070"/>
    <w:lvl w:ilvl="0" w:tplc="D31461F8">
      <w:start w:val="11"/>
      <w:numFmt w:val="decimal"/>
      <w:lvlText w:val="%1.)"/>
      <w:lvlJc w:val="left"/>
      <w:pPr>
        <w:tabs>
          <w:tab w:val="num" w:pos="1095"/>
        </w:tabs>
        <w:ind w:left="1095" w:hanging="375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34B650E"/>
    <w:multiLevelType w:val="hybridMultilevel"/>
    <w:tmpl w:val="47D078AE"/>
    <w:lvl w:ilvl="0" w:tplc="C714F846">
      <w:numFmt w:val="bullet"/>
      <w:lvlText w:val="-"/>
      <w:lvlJc w:val="left"/>
      <w:pPr>
        <w:ind w:left="2484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7A9C790F"/>
    <w:multiLevelType w:val="hybridMultilevel"/>
    <w:tmpl w:val="CE4CB53C"/>
    <w:lvl w:ilvl="0" w:tplc="A33497DE">
      <w:start w:val="9"/>
      <w:numFmt w:val="decimal"/>
      <w:lvlText w:val="%1.)"/>
      <w:lvlJc w:val="left"/>
      <w:pPr>
        <w:ind w:left="1068" w:hanging="36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B4E213F"/>
    <w:multiLevelType w:val="hybridMultilevel"/>
    <w:tmpl w:val="2CDA0DCC"/>
    <w:lvl w:ilvl="0" w:tplc="C838CACA">
      <w:numFmt w:val="bullet"/>
      <w:lvlText w:val="-"/>
      <w:lvlJc w:val="left"/>
      <w:pPr>
        <w:ind w:left="3194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391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07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3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89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5E9"/>
    <w:rsid w:val="00026F5E"/>
    <w:rsid w:val="000511EE"/>
    <w:rsid w:val="00053F2C"/>
    <w:rsid w:val="00067030"/>
    <w:rsid w:val="000714AE"/>
    <w:rsid w:val="00092E2C"/>
    <w:rsid w:val="00111390"/>
    <w:rsid w:val="001115AD"/>
    <w:rsid w:val="00154D98"/>
    <w:rsid w:val="002337E9"/>
    <w:rsid w:val="00235A49"/>
    <w:rsid w:val="00244AF8"/>
    <w:rsid w:val="00254AD8"/>
    <w:rsid w:val="0025784D"/>
    <w:rsid w:val="002743E3"/>
    <w:rsid w:val="00287D0B"/>
    <w:rsid w:val="002B45F4"/>
    <w:rsid w:val="002E343B"/>
    <w:rsid w:val="002F0603"/>
    <w:rsid w:val="002F4593"/>
    <w:rsid w:val="003015BA"/>
    <w:rsid w:val="00367C13"/>
    <w:rsid w:val="00372DD1"/>
    <w:rsid w:val="003739CA"/>
    <w:rsid w:val="003E78C1"/>
    <w:rsid w:val="003F69AF"/>
    <w:rsid w:val="0040507C"/>
    <w:rsid w:val="00421683"/>
    <w:rsid w:val="00423E3D"/>
    <w:rsid w:val="0045214C"/>
    <w:rsid w:val="00456472"/>
    <w:rsid w:val="004846C8"/>
    <w:rsid w:val="004F2695"/>
    <w:rsid w:val="00512A75"/>
    <w:rsid w:val="00522D18"/>
    <w:rsid w:val="005D45E8"/>
    <w:rsid w:val="00602B0E"/>
    <w:rsid w:val="00606EDC"/>
    <w:rsid w:val="00626C9C"/>
    <w:rsid w:val="00633AAB"/>
    <w:rsid w:val="0066548B"/>
    <w:rsid w:val="00695A8B"/>
    <w:rsid w:val="006B2CCB"/>
    <w:rsid w:val="006D61F7"/>
    <w:rsid w:val="006E01A6"/>
    <w:rsid w:val="00733B7E"/>
    <w:rsid w:val="00736D0B"/>
    <w:rsid w:val="00755D97"/>
    <w:rsid w:val="00756447"/>
    <w:rsid w:val="00766C2D"/>
    <w:rsid w:val="00780EE4"/>
    <w:rsid w:val="007C126C"/>
    <w:rsid w:val="007C239D"/>
    <w:rsid w:val="007D5619"/>
    <w:rsid w:val="008700DF"/>
    <w:rsid w:val="008C16C5"/>
    <w:rsid w:val="00943EE8"/>
    <w:rsid w:val="00963B35"/>
    <w:rsid w:val="009A4151"/>
    <w:rsid w:val="009B30D5"/>
    <w:rsid w:val="009C13FD"/>
    <w:rsid w:val="009C2B08"/>
    <w:rsid w:val="009C74FE"/>
    <w:rsid w:val="009E5180"/>
    <w:rsid w:val="00A078B4"/>
    <w:rsid w:val="00A75BC5"/>
    <w:rsid w:val="00A77F6F"/>
    <w:rsid w:val="00AC4EBA"/>
    <w:rsid w:val="00AE2F56"/>
    <w:rsid w:val="00AF27BB"/>
    <w:rsid w:val="00B10CEC"/>
    <w:rsid w:val="00B11FAE"/>
    <w:rsid w:val="00B127C7"/>
    <w:rsid w:val="00B30E22"/>
    <w:rsid w:val="00B622B3"/>
    <w:rsid w:val="00BB4D8E"/>
    <w:rsid w:val="00BD1379"/>
    <w:rsid w:val="00BD18A0"/>
    <w:rsid w:val="00BF3CB1"/>
    <w:rsid w:val="00C13004"/>
    <w:rsid w:val="00C32396"/>
    <w:rsid w:val="00D165E9"/>
    <w:rsid w:val="00D166D3"/>
    <w:rsid w:val="00D2117E"/>
    <w:rsid w:val="00D77212"/>
    <w:rsid w:val="00DD3932"/>
    <w:rsid w:val="00DE1E05"/>
    <w:rsid w:val="00DE2BDC"/>
    <w:rsid w:val="00E856A1"/>
    <w:rsid w:val="00E964D9"/>
    <w:rsid w:val="00E96C5D"/>
    <w:rsid w:val="00ED7939"/>
    <w:rsid w:val="00F3156A"/>
    <w:rsid w:val="00F54709"/>
    <w:rsid w:val="00FA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65E9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B12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27C7"/>
    <w:rPr>
      <w:rFonts w:ascii="Tahoma" w:hAnsi="Tahoma" w:cs="Tahoma"/>
      <w:sz w:val="16"/>
      <w:szCs w:val="16"/>
      <w:lang w:eastAsia="hu-HU"/>
    </w:rPr>
  </w:style>
  <w:style w:type="paragraph" w:styleId="Header">
    <w:name w:val="header"/>
    <w:basedOn w:val="Normal"/>
    <w:link w:val="HeaderChar"/>
    <w:uiPriority w:val="99"/>
    <w:rsid w:val="002578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784D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2578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784D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570</Words>
  <Characters>3939</Characters>
  <Application>Microsoft Office Outlook</Application>
  <DocSecurity>0</DocSecurity>
  <Lines>0</Lines>
  <Paragraphs>0</Paragraphs>
  <ScaleCrop>false</ScaleCrop>
  <Company>Önkormányzat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Röjtökmuzsaji Akácvirág Óvoda</dc:title>
  <dc:subject/>
  <dc:creator>user</dc:creator>
  <cp:keywords/>
  <dc:description/>
  <cp:lastModifiedBy>Sopronhorpács</cp:lastModifiedBy>
  <cp:revision>2</cp:revision>
  <cp:lastPrinted>2013-06-27T09:06:00Z</cp:lastPrinted>
  <dcterms:created xsi:type="dcterms:W3CDTF">2013-06-27T10:45:00Z</dcterms:created>
  <dcterms:modified xsi:type="dcterms:W3CDTF">2013-06-27T10:45:00Z</dcterms:modified>
</cp:coreProperties>
</file>